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C" w:rsidRDefault="00824598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4654F" wp14:editId="711F5087">
                <wp:simplePos x="0" y="0"/>
                <wp:positionH relativeFrom="page">
                  <wp:posOffset>4276725</wp:posOffset>
                </wp:positionH>
                <wp:positionV relativeFrom="page">
                  <wp:posOffset>2181225</wp:posOffset>
                </wp:positionV>
                <wp:extent cx="2724150" cy="3600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82459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171.75pt;width:214.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e7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ktIhLO4KiAs8t5EJCZC0GT6XantHnHZIus&#10;kWIFnXfo9HCnjc2GJpOLDSZkzpvGdb8RzzbAcdyB2HDVntksXDN/xEG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" filled="f" stroked="f">
                <v:textbox inset="0,0,0,0">
                  <w:txbxContent>
                    <w:p w:rsidR="00D764AC" w:rsidRDefault="0082459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A0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EFE646" wp14:editId="556203B0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23431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B8124F" w:rsidP="003B2A0E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 w:rsidR="003B2A0E">
                              <w:rPr>
                                <w:b/>
                                <w:szCs w:val="28"/>
                              </w:rPr>
                              <w:t>проекту решения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о предоставлении разрешени</w:t>
                            </w:r>
                            <w:r w:rsidR="003B2A0E">
                              <w:rPr>
                                <w:b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на отклонение от предельных</w:t>
                            </w:r>
                            <w:r w:rsidR="00DD569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параметров разрешенного строительства</w:t>
                            </w:r>
                            <w:r w:rsidR="003B2A0E">
                              <w:rPr>
                                <w:b/>
                                <w:szCs w:val="28"/>
                              </w:rPr>
                              <w:t xml:space="preserve"> 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B2A0E" w:rsidRPr="003B2A0E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с кадастровым номером </w:t>
                            </w:r>
                            <w:r w:rsidR="003B2A0E" w:rsidRPr="003B2A0E">
                              <w:rPr>
                                <w:b/>
                                <w:szCs w:val="28"/>
                              </w:rPr>
                              <w:t>59:32:0680001:10332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асположенного по адресу: </w:t>
                            </w:r>
                            <w:r w:rsidR="003B2A0E" w:rsidRPr="003B2A0E">
                              <w:rPr>
                                <w:b/>
                                <w:szCs w:val="28"/>
                              </w:rPr>
                              <w:t>Пермский край, Пермский р-н, Култаевское с/п, с. Култаево, ул. Романа Кашина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18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4VsgIAALE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" filled="f" stroked="f">
                <v:textbox inset="0,0,0,0">
                  <w:txbxContent>
                    <w:p w:rsidR="00D764AC" w:rsidRDefault="00B8124F" w:rsidP="003B2A0E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F3585D">
                        <w:rPr>
                          <w:b/>
                          <w:szCs w:val="28"/>
                        </w:rPr>
                        <w:t>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 w:rsidR="003B2A0E">
                        <w:rPr>
                          <w:b/>
                          <w:szCs w:val="28"/>
                        </w:rPr>
                        <w:t>проекту решения</w:t>
                      </w:r>
                      <w:r>
                        <w:rPr>
                          <w:b/>
                          <w:szCs w:val="28"/>
                        </w:rPr>
                        <w:t xml:space="preserve"> о предоставлении разрешени</w:t>
                      </w:r>
                      <w:r w:rsidR="003B2A0E">
                        <w:rPr>
                          <w:b/>
                          <w:szCs w:val="28"/>
                        </w:rPr>
                        <w:t>й</w:t>
                      </w:r>
                      <w:r>
                        <w:rPr>
                          <w:b/>
                          <w:szCs w:val="28"/>
                        </w:rPr>
                        <w:t xml:space="preserve"> на отклонение от предельных</w:t>
                      </w:r>
                      <w:r w:rsidR="00DD5694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параметров разрешенного строительства</w:t>
                      </w:r>
                      <w:r w:rsidR="003B2A0E">
                        <w:rPr>
                          <w:b/>
                          <w:szCs w:val="28"/>
                        </w:rPr>
                        <w:t xml:space="preserve"> 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3B2A0E" w:rsidRPr="003B2A0E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в отношении земельного участка с кадастровым номером </w:t>
                      </w:r>
                      <w:r w:rsidR="003B2A0E" w:rsidRPr="003B2A0E">
                        <w:rPr>
                          <w:b/>
                          <w:szCs w:val="28"/>
                        </w:rPr>
                        <w:t>59:32:0680001:10332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асположенного по адресу: </w:t>
                      </w:r>
                      <w:r w:rsidR="003B2A0E" w:rsidRPr="003B2A0E">
                        <w:rPr>
                          <w:b/>
                          <w:szCs w:val="28"/>
                        </w:rPr>
                        <w:t>Пермский край, Пермский р-н, Култаевское с/п, с. Култаево, ул. Романа Кашина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82459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764AC" w:rsidRDefault="0082459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D764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764AC" w:rsidRDefault="00D764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D86C5C" w:rsidRDefault="00D86C5C" w:rsidP="00B8124F">
      <w:pPr>
        <w:spacing w:line="360" w:lineRule="exact"/>
        <w:ind w:firstLine="720"/>
        <w:jc w:val="both"/>
        <w:rPr>
          <w:szCs w:val="28"/>
        </w:rPr>
      </w:pP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ч. 4 ст. 40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327), на основании заявлени</w:t>
      </w:r>
      <w:r w:rsidR="003B2A0E" w:rsidRPr="003B2A0E">
        <w:rPr>
          <w:szCs w:val="28"/>
        </w:rPr>
        <w:t>й</w:t>
      </w:r>
      <w:r w:rsidRPr="00B8124F">
        <w:rPr>
          <w:szCs w:val="28"/>
        </w:rPr>
        <w:t xml:space="preserve"> </w:t>
      </w:r>
      <w:r w:rsidR="003B2A0E" w:rsidRPr="003B2A0E">
        <w:rPr>
          <w:szCs w:val="28"/>
        </w:rPr>
        <w:t xml:space="preserve">Добрыниной С.В. от 18.02.2020 № 608, </w:t>
      </w:r>
      <w:proofErr w:type="spellStart"/>
      <w:r w:rsidR="003B2A0E" w:rsidRPr="003B2A0E">
        <w:rPr>
          <w:szCs w:val="28"/>
        </w:rPr>
        <w:t>Согоян</w:t>
      </w:r>
      <w:proofErr w:type="spellEnd"/>
      <w:r w:rsidR="003B2A0E" w:rsidRPr="003B2A0E">
        <w:rPr>
          <w:szCs w:val="28"/>
        </w:rPr>
        <w:t xml:space="preserve"> С.Ж., действующего по доверенности от Добрыниной С.В., от 13.03.2020 № 831</w:t>
      </w:r>
      <w:r w:rsidR="003B2A0E">
        <w:rPr>
          <w:szCs w:val="28"/>
        </w:rPr>
        <w:t>, протоколов заседания к</w:t>
      </w:r>
      <w:r w:rsidRPr="00B8124F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от 2</w:t>
      </w:r>
      <w:r w:rsidR="003B2A0E" w:rsidRPr="003B2A0E">
        <w:rPr>
          <w:szCs w:val="28"/>
        </w:rPr>
        <w:t>4</w:t>
      </w:r>
      <w:r w:rsidRPr="00B8124F">
        <w:rPr>
          <w:szCs w:val="28"/>
        </w:rPr>
        <w:t>.0</w:t>
      </w:r>
      <w:r w:rsidR="003B2A0E" w:rsidRPr="003B2A0E">
        <w:rPr>
          <w:szCs w:val="28"/>
        </w:rPr>
        <w:t>3</w:t>
      </w:r>
      <w:r w:rsidRPr="00B8124F">
        <w:rPr>
          <w:szCs w:val="28"/>
        </w:rPr>
        <w:t>.2020,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ПОСТАНОВЛЯЮ:</w:t>
      </w:r>
    </w:p>
    <w:p w:rsidR="00B068C2" w:rsidRDefault="00B8124F" w:rsidP="00EE3B53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570F44" w:rsidRPr="00570F44">
        <w:rPr>
          <w:szCs w:val="28"/>
        </w:rPr>
        <w:t>0</w:t>
      </w:r>
      <w:r w:rsidR="003B2A0E" w:rsidRPr="003B2A0E">
        <w:rPr>
          <w:szCs w:val="28"/>
        </w:rPr>
        <w:t>7 мая</w:t>
      </w:r>
      <w:r w:rsidRPr="00B8124F">
        <w:rPr>
          <w:szCs w:val="28"/>
        </w:rPr>
        <w:t xml:space="preserve"> 2020 года в 16</w:t>
      </w:r>
      <w:r w:rsidR="00D86C5C">
        <w:rPr>
          <w:szCs w:val="28"/>
        </w:rPr>
        <w:t>:</w:t>
      </w:r>
      <w:r w:rsidRPr="00B8124F">
        <w:rPr>
          <w:szCs w:val="28"/>
        </w:rPr>
        <w:t xml:space="preserve">00 часов по адресу: </w:t>
      </w:r>
      <w:r w:rsidR="00B068C2" w:rsidRPr="00B068C2">
        <w:rPr>
          <w:szCs w:val="28"/>
        </w:rPr>
        <w:t>Пермский край, Пермский район, Култаевское сельское поселение, с. Култаево, ул. Р. Кашина, д. 87 (здание администрации)</w:t>
      </w:r>
      <w:r w:rsidR="00D86C5C"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 w:rsidR="00B068C2">
        <w:rPr>
          <w:szCs w:val="28"/>
        </w:rPr>
        <w:t>ения о предоставлении разрешений:</w:t>
      </w:r>
    </w:p>
    <w:p w:rsidR="00B8124F" w:rsidRDefault="00B8124F" w:rsidP="00EE3B53">
      <w:pPr>
        <w:pStyle w:val="af0"/>
        <w:numPr>
          <w:ilvl w:val="1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068C2">
        <w:rPr>
          <w:szCs w:val="28"/>
        </w:rPr>
        <w:t>на отклонение от предельных параметров разрешенного строительства (</w:t>
      </w:r>
      <w:r w:rsidR="00B068C2">
        <w:rPr>
          <w:szCs w:val="28"/>
        </w:rPr>
        <w:t>увеличение</w:t>
      </w:r>
      <w:r w:rsidR="00B068C2" w:rsidRPr="00B068C2">
        <w:rPr>
          <w:szCs w:val="28"/>
        </w:rPr>
        <w:t xml:space="preserve"> максимального процента застройки земельного участка с 30 до 51%</w:t>
      </w:r>
      <w:r w:rsidRPr="00B068C2">
        <w:rPr>
          <w:szCs w:val="28"/>
        </w:rPr>
        <w:t>)</w:t>
      </w:r>
      <w:r w:rsidR="00D86C5C" w:rsidRPr="00B068C2">
        <w:rPr>
          <w:szCs w:val="28"/>
        </w:rPr>
        <w:t>,</w:t>
      </w:r>
      <w:r w:rsidRPr="00B068C2">
        <w:rPr>
          <w:szCs w:val="28"/>
        </w:rPr>
        <w:t xml:space="preserve"> </w:t>
      </w:r>
      <w:r w:rsidRPr="00B068C2">
        <w:rPr>
          <w:szCs w:val="28"/>
        </w:rPr>
        <w:lastRenderedPageBreak/>
        <w:t xml:space="preserve">установленных для территориальной зоны </w:t>
      </w:r>
      <w:r w:rsidR="00B068C2" w:rsidRPr="00B068C2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поселения, утвержденными решением Совета депутатов Култаевского сельского поселения от 06.06.2014 № 53 (</w:t>
      </w:r>
      <w:r w:rsidR="00EE3B53" w:rsidRPr="00EE3B53">
        <w:rPr>
          <w:szCs w:val="28"/>
        </w:rPr>
        <w:t>в редакции решения Земского Собрания Пермского муниципального района Пермского края от 31.10.2019 № 11</w:t>
      </w:r>
      <w:r w:rsidR="00B068C2" w:rsidRPr="00B068C2">
        <w:rPr>
          <w:szCs w:val="28"/>
        </w:rPr>
        <w:t>)</w:t>
      </w:r>
      <w:r w:rsidRPr="00B068C2">
        <w:rPr>
          <w:szCs w:val="28"/>
        </w:rPr>
        <w:t xml:space="preserve">, в отношении </w:t>
      </w:r>
      <w:r w:rsidR="00B068C2" w:rsidRPr="00B068C2">
        <w:rPr>
          <w:szCs w:val="28"/>
        </w:rPr>
        <w:t xml:space="preserve">земельного участка с кадастровым номером 59:32:0680001:10332, площадью 1212 </w:t>
      </w:r>
      <w:proofErr w:type="spellStart"/>
      <w:r w:rsidR="00B068C2" w:rsidRPr="00B068C2">
        <w:rPr>
          <w:szCs w:val="28"/>
        </w:rPr>
        <w:t>кв.м</w:t>
      </w:r>
      <w:proofErr w:type="spellEnd"/>
      <w:r w:rsidR="00B068C2" w:rsidRPr="00B068C2">
        <w:rPr>
          <w:szCs w:val="28"/>
        </w:rPr>
        <w:t>, расположенного по адресу: Пермский край, Пермский р-н, Култаевское с/п, с. Култаево, ул. Романа Кашина</w:t>
      </w:r>
      <w:r w:rsidR="00B068C2">
        <w:rPr>
          <w:szCs w:val="28"/>
        </w:rPr>
        <w:t>;</w:t>
      </w:r>
    </w:p>
    <w:p w:rsidR="00B068C2" w:rsidRPr="00B068C2" w:rsidRDefault="00B068C2" w:rsidP="00EE3B53">
      <w:pPr>
        <w:pStyle w:val="af0"/>
        <w:numPr>
          <w:ilvl w:val="1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068C2">
        <w:rPr>
          <w:szCs w:val="28"/>
        </w:rPr>
        <w:t>на условно разрешенный вид использования «Предпринимательство», установленный для территориальной зоны ЖУ «Зона застройки индивидуальными жилыми домами» Правилами землепользования и застройки Култаевского сельского поселения, утвержденными решением Совета депутатов Култаевского сельского поселения от 06.06.2014 № 53 (</w:t>
      </w:r>
      <w:r w:rsidR="00EE3B53" w:rsidRPr="00EE3B53">
        <w:rPr>
          <w:szCs w:val="28"/>
        </w:rPr>
        <w:t>в редакции решения Земского Собрания Пермского муниципального района Пермского края от 31.10.2019 № 11</w:t>
      </w:r>
      <w:r w:rsidRPr="00B068C2">
        <w:rPr>
          <w:szCs w:val="28"/>
        </w:rPr>
        <w:t xml:space="preserve">), для земельного участка с кадастровым номером 59:32:0680001:10332, площадью 1212 </w:t>
      </w:r>
      <w:proofErr w:type="spellStart"/>
      <w:r w:rsidRPr="00B068C2">
        <w:rPr>
          <w:szCs w:val="28"/>
        </w:rPr>
        <w:t>кв.м</w:t>
      </w:r>
      <w:proofErr w:type="spellEnd"/>
      <w:r w:rsidRPr="00B068C2">
        <w:rPr>
          <w:szCs w:val="28"/>
        </w:rPr>
        <w:t xml:space="preserve">, расположенного по адресу: Пермский край, Пермский р-н, Култаевское с/п, </w:t>
      </w:r>
      <w:r w:rsidR="00570F44" w:rsidRPr="00570F44">
        <w:rPr>
          <w:szCs w:val="28"/>
        </w:rPr>
        <w:t xml:space="preserve"> </w:t>
      </w:r>
      <w:r w:rsidRPr="00B068C2">
        <w:rPr>
          <w:szCs w:val="28"/>
        </w:rPr>
        <w:t>с. Култаево, ул. Романа Кашина.</w:t>
      </w:r>
    </w:p>
    <w:p w:rsidR="00B8124F" w:rsidRPr="00B8124F" w:rsidRDefault="00B068C2" w:rsidP="00B8124F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068C2">
        <w:rPr>
          <w:szCs w:val="28"/>
        </w:rPr>
        <w:t>К</w:t>
      </w:r>
      <w:r w:rsidR="00B8124F" w:rsidRPr="00B8124F">
        <w:rPr>
          <w:szCs w:val="28"/>
        </w:rPr>
        <w:t>омиссии по землепользованию и застройке при администрации Пермского муниципального района: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2.1. организовать и провести публичные слушания;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2.3. оповестить о проведении публичных слушаний по проекту решения о предоставлении разрешения на отклонение от предельных параметров разрешенного строительства правообладателей прилегающих земельных участков, имеющих общие границы с земельными участками, применительно к которым запрашивается данное разрешение;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2.4. 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официальных сайтах Земского Собрания и Пермского муниципального района.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3. Заинтересованные лица вправе до </w:t>
      </w:r>
      <w:r w:rsidR="00570F44" w:rsidRPr="00570F44">
        <w:rPr>
          <w:szCs w:val="28"/>
        </w:rPr>
        <w:t>0</w:t>
      </w:r>
      <w:r w:rsidR="00B068C2" w:rsidRPr="00B068C2">
        <w:rPr>
          <w:szCs w:val="28"/>
        </w:rPr>
        <w:t>6 мая</w:t>
      </w:r>
      <w:r w:rsidRPr="00B8124F">
        <w:rPr>
          <w:szCs w:val="28"/>
        </w:rP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B068C2" w:rsidRPr="00B068C2">
        <w:rPr>
          <w:szCs w:val="28"/>
        </w:rPr>
        <w:t>-</w:t>
      </w:r>
      <w:proofErr w:type="spellStart"/>
      <w:r w:rsidR="00B068C2" w:rsidRPr="00B068C2">
        <w:rPr>
          <w:szCs w:val="28"/>
        </w:rPr>
        <w:t>М</w:t>
      </w:r>
      <w:r w:rsidRPr="00B8124F">
        <w:rPr>
          <w:szCs w:val="28"/>
        </w:rPr>
        <w:t>уллинская</w:t>
      </w:r>
      <w:proofErr w:type="spellEnd"/>
      <w:r w:rsidRPr="00B8124F">
        <w:rPr>
          <w:szCs w:val="28"/>
        </w:rPr>
        <w:t>, 74а, кабинет № 1.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4. 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</w:t>
      </w:r>
      <w:r w:rsidRPr="00B8124F">
        <w:rPr>
          <w:szCs w:val="28"/>
          <w:lang w:val="en-US"/>
        </w:rPr>
        <w:lastRenderedPageBreak/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 xml:space="preserve"> до даты опубликования заключения о результатах публичных слушаний на указанном сайте.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5.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возложить на </w:t>
      </w:r>
      <w:r w:rsidR="00EE3B53" w:rsidRPr="00EE3B53">
        <w:rPr>
          <w:szCs w:val="28"/>
        </w:rPr>
        <w:t>Добрынину Светлану Викторовну</w:t>
      </w:r>
      <w:r w:rsidRPr="00B8124F">
        <w:rPr>
          <w:szCs w:val="28"/>
        </w:rPr>
        <w:t>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6.</w:t>
      </w:r>
      <w:r w:rsidR="00D86C5C">
        <w:rPr>
          <w:szCs w:val="28"/>
        </w:rPr>
        <w:t> </w:t>
      </w:r>
      <w:r w:rsidRPr="00B8124F">
        <w:rPr>
          <w:szCs w:val="28"/>
        </w:rPr>
        <w:t xml:space="preserve">Настоящее постановление опубликовать в бюллетене муниципального образования «Пермский муниципальный район»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7.</w:t>
      </w:r>
      <w:r w:rsidR="008B64E3">
        <w:rPr>
          <w:szCs w:val="28"/>
        </w:rPr>
        <w:t> </w:t>
      </w:r>
      <w:r w:rsidRPr="00B8124F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8. Контроль исполнения настоящего постановления оставляю за собой.</w:t>
      </w:r>
    </w:p>
    <w:p w:rsidR="00B8124F" w:rsidRDefault="00B8124F" w:rsidP="00B8124F">
      <w:pPr>
        <w:spacing w:line="360" w:lineRule="exact"/>
        <w:ind w:firstLine="720"/>
        <w:rPr>
          <w:szCs w:val="28"/>
        </w:rPr>
      </w:pPr>
    </w:p>
    <w:p w:rsidR="00B8124F" w:rsidRPr="00B8124F" w:rsidRDefault="00B8124F" w:rsidP="00B8124F">
      <w:pPr>
        <w:spacing w:line="360" w:lineRule="exact"/>
        <w:ind w:firstLine="720"/>
        <w:rPr>
          <w:szCs w:val="28"/>
        </w:rPr>
      </w:pPr>
    </w:p>
    <w:p w:rsidR="00B8124F" w:rsidRDefault="00B8124F" w:rsidP="00B8124F">
      <w:pPr>
        <w:spacing w:line="360" w:lineRule="exact"/>
        <w:rPr>
          <w:szCs w:val="28"/>
        </w:rPr>
      </w:pPr>
      <w:r w:rsidRPr="00B8124F">
        <w:rPr>
          <w:szCs w:val="28"/>
        </w:rPr>
        <w:t>Глава</w:t>
      </w:r>
      <w:r>
        <w:rPr>
          <w:szCs w:val="28"/>
        </w:rPr>
        <w:t xml:space="preserve"> </w:t>
      </w:r>
      <w:r w:rsidRPr="00B8124F">
        <w:rPr>
          <w:szCs w:val="28"/>
        </w:rPr>
        <w:t xml:space="preserve">муниципального района                                                                А.П. Кузнецов                         </w:t>
      </w:r>
    </w:p>
    <w:sectPr w:rsidR="00B8124F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42" w:rsidRDefault="00811F42">
      <w:r>
        <w:separator/>
      </w:r>
    </w:p>
  </w:endnote>
  <w:endnote w:type="continuationSeparator" w:id="0">
    <w:p w:rsidR="00811F42" w:rsidRDefault="008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42" w:rsidRDefault="00811F42">
      <w:r>
        <w:separator/>
      </w:r>
    </w:p>
  </w:footnote>
  <w:footnote w:type="continuationSeparator" w:id="0">
    <w:p w:rsidR="00811F42" w:rsidRDefault="0081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4598">
      <w:rPr>
        <w:rStyle w:val="ac"/>
        <w:noProof/>
      </w:rPr>
      <w:t>2</w: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F"/>
    <w:rsid w:val="003B2A0E"/>
    <w:rsid w:val="00570F44"/>
    <w:rsid w:val="00811F42"/>
    <w:rsid w:val="00824598"/>
    <w:rsid w:val="008B64E3"/>
    <w:rsid w:val="009F7B6B"/>
    <w:rsid w:val="00B068C2"/>
    <w:rsid w:val="00B8124F"/>
    <w:rsid w:val="00C02BA8"/>
    <w:rsid w:val="00CC27D2"/>
    <w:rsid w:val="00D764AC"/>
    <w:rsid w:val="00D86C5C"/>
    <w:rsid w:val="00DD5694"/>
    <w:rsid w:val="00E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B0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B0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AF8B-9981-48F5-AE1C-1AE34EE3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2020-04-15T02:59:00Z</dcterms:created>
  <dcterms:modified xsi:type="dcterms:W3CDTF">2020-04-15T02:59:00Z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